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AF75" w14:textId="744A4BE1" w:rsidR="00CE68CE" w:rsidRDefault="00CE68CE" w:rsidP="00CE68CE">
      <w:pPr>
        <w:pStyle w:val="StandardWeb"/>
        <w:ind w:right="-709"/>
        <w:rPr>
          <w:rFonts w:ascii="Arial" w:hAnsi="Arial" w:cs="Arial"/>
          <w:b/>
          <w:bCs/>
          <w:noProof/>
          <w:color w:val="FF0000"/>
          <w:sz w:val="28"/>
          <w:szCs w:val="28"/>
        </w:rPr>
      </w:pPr>
      <w:bookmarkStart w:id="0" w:name="_Hlk425985"/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190884" wp14:editId="6937B0F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20000" cy="2797200"/>
            <wp:effectExtent l="0" t="0" r="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02F79" w14:textId="070BA093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51B78758" w14:textId="47EB5FBC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324514AA" w14:textId="4DB283FD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0B6B6561" w14:textId="1C60B323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44C4FD89" w14:textId="5C77421A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662FCC04" w14:textId="52B296DC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285254DC" w14:textId="798E34B7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5F89448B" w14:textId="30177046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0E3AF6DD" w14:textId="071D3010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05C99D00" w14:textId="2298AB8B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55F9C338" w14:textId="77777777" w:rsidR="00CE68CE" w:rsidRDefault="00CE68CE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12CBB79D" w14:textId="64F80EDE" w:rsidR="00B87F94" w:rsidRDefault="00B87F94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  <w:r w:rsidRPr="00B87F94">
        <w:rPr>
          <w:b/>
          <w:bCs/>
          <w:noProof/>
          <w:color w:val="000000"/>
          <w:sz w:val="28"/>
          <w:szCs w:val="28"/>
          <w:lang w:eastAsia="de-DE"/>
        </w:rPr>
        <w:t>Schnell montiert bei intakt bleibender Dachhaut</w:t>
      </w:r>
    </w:p>
    <w:p w14:paraId="00B8C8C5" w14:textId="77777777" w:rsidR="00B87F94" w:rsidRDefault="00B87F94" w:rsidP="00B01E66">
      <w:pPr>
        <w:tabs>
          <w:tab w:val="left" w:pos="7068"/>
        </w:tabs>
        <w:spacing w:line="360" w:lineRule="exact"/>
        <w:ind w:right="-425"/>
        <w:rPr>
          <w:b/>
          <w:bCs/>
          <w:noProof/>
          <w:color w:val="000000"/>
          <w:sz w:val="28"/>
          <w:szCs w:val="28"/>
          <w:lang w:eastAsia="de-DE"/>
        </w:rPr>
      </w:pPr>
    </w:p>
    <w:p w14:paraId="390413B5" w14:textId="0C430A71" w:rsidR="00F57090" w:rsidRDefault="00ED5A23" w:rsidP="00B01E66">
      <w:pPr>
        <w:tabs>
          <w:tab w:val="left" w:pos="7068"/>
        </w:tabs>
        <w:spacing w:line="360" w:lineRule="exact"/>
        <w:ind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Neues </w:t>
      </w:r>
      <w:r w:rsidRPr="00ED5A23">
        <w:rPr>
          <w:b/>
          <w:bCs/>
          <w:sz w:val="24"/>
          <w:szCs w:val="24"/>
        </w:rPr>
        <w:t xml:space="preserve">BIS Yeti® 130 Kabelrinnen-Set </w:t>
      </w:r>
      <w:r w:rsidR="002575F0" w:rsidRPr="002575F0">
        <w:rPr>
          <w:b/>
          <w:bCs/>
          <w:sz w:val="24"/>
          <w:szCs w:val="24"/>
        </w:rPr>
        <w:t>fü</w:t>
      </w:r>
      <w:r>
        <w:rPr>
          <w:b/>
          <w:bCs/>
          <w:sz w:val="24"/>
          <w:szCs w:val="24"/>
        </w:rPr>
        <w:t>r Flachdachinstallationen</w:t>
      </w:r>
      <w:r w:rsidR="004F4387">
        <w:rPr>
          <w:b/>
          <w:bCs/>
          <w:sz w:val="24"/>
          <w:szCs w:val="24"/>
        </w:rPr>
        <w:t xml:space="preserve"> von Walraven</w:t>
      </w:r>
    </w:p>
    <w:p w14:paraId="43E38AD7" w14:textId="0B5226E9" w:rsidR="00B01E66" w:rsidRDefault="00B01E66" w:rsidP="00B01E66">
      <w:pPr>
        <w:tabs>
          <w:tab w:val="left" w:pos="7068"/>
        </w:tabs>
        <w:spacing w:line="360" w:lineRule="exact"/>
        <w:ind w:right="-425"/>
        <w:rPr>
          <w:b/>
          <w:bCs/>
          <w:sz w:val="24"/>
          <w:szCs w:val="24"/>
        </w:rPr>
      </w:pPr>
    </w:p>
    <w:p w14:paraId="6549E18B" w14:textId="51B04D4D" w:rsidR="00F54D36" w:rsidRDefault="00F54D36" w:rsidP="00F54D36">
      <w:pPr>
        <w:spacing w:line="360" w:lineRule="auto"/>
        <w:rPr>
          <w:sz w:val="22"/>
          <w:szCs w:val="22"/>
        </w:rPr>
      </w:pPr>
      <w:r w:rsidRPr="004102AF">
        <w:rPr>
          <w:color w:val="000000" w:themeColor="text1"/>
          <w:sz w:val="22"/>
          <w:szCs w:val="22"/>
        </w:rPr>
        <w:t xml:space="preserve">Einfach und schnell Lüftungsleitungen, Klimageräte, RLT-Anlagen, Kabeltrassen und Wartungsplattformen </w:t>
      </w:r>
      <w:r w:rsidRPr="008D213D">
        <w:rPr>
          <w:sz w:val="22"/>
          <w:szCs w:val="22"/>
        </w:rPr>
        <w:t xml:space="preserve">auf Dächern installieren, ohne die Dachhaut zu verletzen. </w:t>
      </w:r>
      <w:r>
        <w:rPr>
          <w:sz w:val="22"/>
          <w:szCs w:val="22"/>
        </w:rPr>
        <w:t>Dafür entwickelte Walraven</w:t>
      </w:r>
      <w:r w:rsidR="00ED5315">
        <w:rPr>
          <w:sz w:val="22"/>
          <w:szCs w:val="22"/>
        </w:rPr>
        <w:t xml:space="preserve"> das </w:t>
      </w:r>
      <w:bookmarkStart w:id="1" w:name="_Hlk66889304"/>
      <w:r w:rsidR="00ED5315">
        <w:fldChar w:fldCharType="begin"/>
      </w:r>
      <w:r w:rsidR="00ED5315">
        <w:instrText>HYPERLINK "https://www.walraven.com/de/flachdachinstallation/"</w:instrText>
      </w:r>
      <w:r w:rsidR="00ED5315">
        <w:fldChar w:fldCharType="separate"/>
      </w:r>
      <w:r w:rsidR="00ED5315">
        <w:rPr>
          <w:rStyle w:val="Hyperlink"/>
          <w:sz w:val="22"/>
          <w:szCs w:val="22"/>
        </w:rPr>
        <w:t>Montagesystem zur Aufständerung von Flachdachinstallationen BIS Yeti®</w:t>
      </w:r>
      <w:r w:rsidR="00ED5315">
        <w:rPr>
          <w:rStyle w:val="Hyperlink"/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8D213D">
        <w:rPr>
          <w:sz w:val="22"/>
          <w:szCs w:val="22"/>
        </w:rPr>
        <w:t xml:space="preserve">für flache und bis zu sieben Grad geneigte Dächer. </w:t>
      </w:r>
      <w:r>
        <w:rPr>
          <w:sz w:val="22"/>
          <w:szCs w:val="22"/>
        </w:rPr>
        <w:t>Es</w:t>
      </w:r>
      <w:r w:rsidRPr="008D213D">
        <w:rPr>
          <w:sz w:val="22"/>
          <w:szCs w:val="22"/>
        </w:rPr>
        <w:t xml:space="preserve"> sichert geringstmögliche Belastung des Daches </w:t>
      </w:r>
      <w:r>
        <w:rPr>
          <w:sz w:val="22"/>
          <w:szCs w:val="22"/>
        </w:rPr>
        <w:t xml:space="preserve">durch </w:t>
      </w:r>
      <w:r w:rsidRPr="008D213D">
        <w:rPr>
          <w:sz w:val="22"/>
          <w:szCs w:val="22"/>
        </w:rPr>
        <w:t>optimierte Last</w:t>
      </w:r>
      <w:r>
        <w:rPr>
          <w:sz w:val="22"/>
          <w:szCs w:val="22"/>
        </w:rPr>
        <w:t>verteilung</w:t>
      </w:r>
      <w:r w:rsidRPr="008D213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5581D">
        <w:rPr>
          <w:sz w:val="22"/>
          <w:szCs w:val="22"/>
        </w:rPr>
        <w:t xml:space="preserve">Vormontierte </w:t>
      </w:r>
      <w:r>
        <w:rPr>
          <w:sz w:val="22"/>
          <w:szCs w:val="22"/>
        </w:rPr>
        <w:t xml:space="preserve">Sets sparen </w:t>
      </w:r>
      <w:r w:rsidR="00D5581D">
        <w:rPr>
          <w:sz w:val="22"/>
          <w:szCs w:val="22"/>
        </w:rPr>
        <w:t xml:space="preserve">zusätzlich </w:t>
      </w:r>
      <w:r>
        <w:rPr>
          <w:sz w:val="22"/>
          <w:szCs w:val="22"/>
        </w:rPr>
        <w:t>Montagezeit.</w:t>
      </w:r>
    </w:p>
    <w:p w14:paraId="54276675" w14:textId="77777777" w:rsidR="00F54D36" w:rsidRDefault="00F54D36" w:rsidP="00F54D36">
      <w:pPr>
        <w:spacing w:line="360" w:lineRule="auto"/>
        <w:rPr>
          <w:color w:val="000000"/>
          <w:sz w:val="22"/>
          <w:szCs w:val="22"/>
        </w:rPr>
      </w:pPr>
    </w:p>
    <w:p w14:paraId="27ADBA03" w14:textId="644D6A0E" w:rsidR="00F54D36" w:rsidRPr="00BC1E4B" w:rsidRDefault="00F54D36" w:rsidP="00F54D36">
      <w:pPr>
        <w:spacing w:line="360" w:lineRule="auto"/>
        <w:rPr>
          <w:sz w:val="22"/>
          <w:szCs w:val="22"/>
        </w:rPr>
      </w:pPr>
      <w:r w:rsidRPr="00BC1E4B">
        <w:rPr>
          <w:color w:val="000000"/>
          <w:sz w:val="22"/>
          <w:szCs w:val="22"/>
        </w:rPr>
        <w:t xml:space="preserve">Das </w:t>
      </w:r>
      <w:r w:rsidR="00B87F94" w:rsidRPr="00BC1E4B">
        <w:rPr>
          <w:color w:val="000000"/>
          <w:sz w:val="22"/>
          <w:szCs w:val="22"/>
        </w:rPr>
        <w:t xml:space="preserve">neue </w:t>
      </w:r>
      <w:r w:rsidRPr="00BC1E4B">
        <w:rPr>
          <w:color w:val="000000"/>
          <w:sz w:val="22"/>
          <w:szCs w:val="22"/>
        </w:rPr>
        <w:t xml:space="preserve">montagefertige </w:t>
      </w:r>
      <w:hyperlink r:id="rId9" w:history="1">
        <w:r w:rsidRPr="00BC1E4B">
          <w:rPr>
            <w:rStyle w:val="Hyperlink"/>
            <w:sz w:val="22"/>
            <w:szCs w:val="22"/>
          </w:rPr>
          <w:t>BIS Yeti® 130 Kabelrinnen-Set (BUP1000)</w:t>
        </w:r>
      </w:hyperlink>
      <w:r w:rsidRPr="00BC1E4B">
        <w:rPr>
          <w:color w:val="000000"/>
          <w:sz w:val="22"/>
          <w:szCs w:val="22"/>
        </w:rPr>
        <w:t xml:space="preserve"> ist eine </w:t>
      </w:r>
      <w:r w:rsidRPr="00BC1E4B">
        <w:rPr>
          <w:sz w:val="22"/>
          <w:szCs w:val="22"/>
        </w:rPr>
        <w:t>flexible und schnell installierbare kostengünstige Lösung für Kabeltrassen und -rinnen und auch zur Montage von Rohren und kleinen Luftkanälen geeignet. Vordefinierte maximale Belastungswerte erübrigen eine vorherige Kalkulation.</w:t>
      </w:r>
    </w:p>
    <w:p w14:paraId="3123BC5D" w14:textId="21E874BA" w:rsidR="002575F0" w:rsidRPr="00BC1E4B" w:rsidRDefault="002575F0" w:rsidP="00DE58D1">
      <w:pPr>
        <w:spacing w:line="360" w:lineRule="auto"/>
        <w:rPr>
          <w:color w:val="000000"/>
          <w:sz w:val="22"/>
          <w:szCs w:val="22"/>
          <w:lang w:eastAsia="de-DE"/>
        </w:rPr>
      </w:pPr>
    </w:p>
    <w:p w14:paraId="163E88E0" w14:textId="77777777" w:rsidR="00CB53C6" w:rsidRPr="00CB53C6" w:rsidRDefault="00CB53C6" w:rsidP="00CB53C6">
      <w:pPr>
        <w:spacing w:line="360" w:lineRule="auto"/>
        <w:rPr>
          <w:b/>
          <w:bCs/>
          <w:color w:val="000000"/>
          <w:sz w:val="24"/>
          <w:szCs w:val="24"/>
          <w:lang w:eastAsia="de-DE"/>
        </w:rPr>
      </w:pPr>
      <w:bookmarkStart w:id="2" w:name="_Hlk66889060"/>
      <w:r w:rsidRPr="00CB53C6">
        <w:rPr>
          <w:b/>
          <w:bCs/>
          <w:color w:val="000000"/>
          <w:sz w:val="24"/>
          <w:szCs w:val="24"/>
          <w:lang w:eastAsia="de-DE"/>
        </w:rPr>
        <w:t>Filigran als solides Fundament</w:t>
      </w:r>
    </w:p>
    <w:p w14:paraId="7815AB80" w14:textId="77777777" w:rsidR="00CB53C6" w:rsidRPr="00CB53C6" w:rsidRDefault="00CB53C6" w:rsidP="00CB53C6">
      <w:pPr>
        <w:spacing w:line="360" w:lineRule="auto"/>
        <w:rPr>
          <w:color w:val="000000"/>
          <w:sz w:val="22"/>
          <w:szCs w:val="22"/>
          <w:lang w:eastAsia="de-DE"/>
        </w:rPr>
      </w:pPr>
    </w:p>
    <w:p w14:paraId="757DDB93" w14:textId="20B94879" w:rsidR="002575F0" w:rsidRPr="002575F0" w:rsidRDefault="00B76C30" w:rsidP="002575F0">
      <w:pPr>
        <w:spacing w:line="360" w:lineRule="auto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Di</w:t>
      </w:r>
      <w:r w:rsidR="00CB53C6" w:rsidRPr="00CB53C6">
        <w:rPr>
          <w:color w:val="000000"/>
          <w:sz w:val="22"/>
          <w:szCs w:val="22"/>
          <w:lang w:eastAsia="de-DE"/>
        </w:rPr>
        <w:t xml:space="preserve">e Montageschiene aufdrücken, schon rastet sie automatisch sicher im Montagefuß </w:t>
      </w:r>
      <w:hyperlink r:id="rId10" w:history="1">
        <w:r w:rsidR="00CB53C6" w:rsidRPr="002C3442">
          <w:rPr>
            <w:rStyle w:val="Hyperlink"/>
            <w:sz w:val="22"/>
            <w:szCs w:val="22"/>
          </w:rPr>
          <w:t>BIS Yeti® 130</w:t>
        </w:r>
      </w:hyperlink>
      <w:r w:rsidR="00CB53C6">
        <w:rPr>
          <w:color w:val="000000"/>
          <w:sz w:val="22"/>
          <w:szCs w:val="22"/>
          <w:lang w:eastAsia="de-DE"/>
        </w:rPr>
        <w:t xml:space="preserve"> e</w:t>
      </w:r>
      <w:r w:rsidR="00CB53C6" w:rsidRPr="00CB53C6">
        <w:rPr>
          <w:color w:val="000000"/>
          <w:sz w:val="22"/>
          <w:szCs w:val="22"/>
          <w:lang w:eastAsia="de-DE"/>
        </w:rPr>
        <w:t>in. So ist der nur 13 mal 13 Zentimeter große Walraven-Montagefuß die sichere Basis für Unterkonstruktionen von Lüftungsleitungen, Rohren und Kabeltrassen auf Flachdächern.</w:t>
      </w:r>
      <w:r w:rsidR="00CB53C6">
        <w:rPr>
          <w:color w:val="000000"/>
          <w:sz w:val="22"/>
          <w:szCs w:val="22"/>
          <w:lang w:eastAsia="de-DE"/>
        </w:rPr>
        <w:t xml:space="preserve"> </w:t>
      </w:r>
      <w:hyperlink r:id="rId11" w:history="1">
        <w:r w:rsidR="002575F0" w:rsidRPr="002575F0">
          <w:rPr>
            <w:rStyle w:val="Hyperlink"/>
            <w:sz w:val="22"/>
            <w:szCs w:val="22"/>
            <w:lang w:eastAsia="de-DE"/>
          </w:rPr>
          <w:t>Einfach ein kostenloses Exemplar ausprobieren!</w:t>
        </w:r>
      </w:hyperlink>
    </w:p>
    <w:p w14:paraId="785D7A94" w14:textId="77777777" w:rsidR="002575F0" w:rsidRPr="002575F0" w:rsidRDefault="002575F0" w:rsidP="002575F0">
      <w:pPr>
        <w:spacing w:line="360" w:lineRule="auto"/>
        <w:rPr>
          <w:color w:val="000000"/>
          <w:sz w:val="22"/>
          <w:szCs w:val="22"/>
          <w:lang w:eastAsia="de-DE"/>
        </w:rPr>
      </w:pPr>
    </w:p>
    <w:p w14:paraId="35347A6D" w14:textId="77777777" w:rsidR="002575F0" w:rsidRPr="002575F0" w:rsidRDefault="002575F0" w:rsidP="002575F0">
      <w:pPr>
        <w:spacing w:line="360" w:lineRule="auto"/>
        <w:rPr>
          <w:color w:val="000000"/>
          <w:sz w:val="22"/>
          <w:szCs w:val="22"/>
          <w:lang w:eastAsia="de-DE"/>
        </w:rPr>
      </w:pPr>
      <w:r w:rsidRPr="002575F0">
        <w:rPr>
          <w:color w:val="000000"/>
          <w:sz w:val="22"/>
          <w:szCs w:val="22"/>
          <w:lang w:eastAsia="de-DE"/>
        </w:rPr>
        <w:t xml:space="preserve">Der </w:t>
      </w:r>
      <w:hyperlink r:id="rId12" w:history="1">
        <w:r w:rsidRPr="002575F0">
          <w:rPr>
            <w:rStyle w:val="Hyperlink"/>
            <w:sz w:val="22"/>
            <w:szCs w:val="22"/>
            <w:lang w:eastAsia="de-DE"/>
          </w:rPr>
          <w:t>BIS Yeti® 130 Montagefuß</w:t>
        </w:r>
      </w:hyperlink>
    </w:p>
    <w:p w14:paraId="39496869" w14:textId="77777777" w:rsidR="002575F0" w:rsidRPr="002575F0" w:rsidRDefault="002575F0" w:rsidP="002575F0">
      <w:pPr>
        <w:numPr>
          <w:ilvl w:val="0"/>
          <w:numId w:val="22"/>
        </w:numPr>
        <w:spacing w:line="360" w:lineRule="auto"/>
        <w:rPr>
          <w:color w:val="000000"/>
          <w:sz w:val="22"/>
          <w:szCs w:val="22"/>
          <w:lang w:eastAsia="de-DE"/>
        </w:rPr>
      </w:pPr>
      <w:r w:rsidRPr="002575F0">
        <w:rPr>
          <w:color w:val="000000"/>
          <w:sz w:val="22"/>
          <w:szCs w:val="22"/>
          <w:lang w:eastAsia="de-DE"/>
        </w:rPr>
        <w:t>ermöglicht horizontale und vertikale Anbindungen</w:t>
      </w:r>
    </w:p>
    <w:p w14:paraId="5037628E" w14:textId="77777777" w:rsidR="002575F0" w:rsidRPr="002575F0" w:rsidRDefault="002575F0" w:rsidP="002575F0">
      <w:pPr>
        <w:numPr>
          <w:ilvl w:val="0"/>
          <w:numId w:val="22"/>
        </w:numPr>
        <w:spacing w:line="360" w:lineRule="auto"/>
        <w:rPr>
          <w:color w:val="000000"/>
          <w:sz w:val="22"/>
          <w:szCs w:val="22"/>
          <w:lang w:eastAsia="de-DE"/>
        </w:rPr>
      </w:pPr>
      <w:r w:rsidRPr="002575F0">
        <w:rPr>
          <w:color w:val="000000"/>
          <w:sz w:val="22"/>
          <w:szCs w:val="22"/>
          <w:lang w:eastAsia="de-DE"/>
        </w:rPr>
        <w:lastRenderedPageBreak/>
        <w:t>ist durch sein geringes Eigengewicht komfortabel montiert.</w:t>
      </w:r>
    </w:p>
    <w:p w14:paraId="77CCB654" w14:textId="77777777" w:rsidR="002575F0" w:rsidRPr="002575F0" w:rsidRDefault="002575F0" w:rsidP="002575F0">
      <w:pPr>
        <w:numPr>
          <w:ilvl w:val="0"/>
          <w:numId w:val="22"/>
        </w:numPr>
        <w:spacing w:line="360" w:lineRule="auto"/>
        <w:rPr>
          <w:color w:val="000000"/>
          <w:sz w:val="22"/>
          <w:szCs w:val="22"/>
          <w:lang w:eastAsia="de-DE"/>
        </w:rPr>
      </w:pPr>
      <w:r w:rsidRPr="002575F0">
        <w:rPr>
          <w:color w:val="000000"/>
          <w:sz w:val="22"/>
          <w:szCs w:val="22"/>
          <w:lang w:eastAsia="de-DE"/>
        </w:rPr>
        <w:t>Die mitgelieferte Antivibrationsmatte absorbiert Schall sowie Vibrationen und schützt die Dachmembran vor Verletzungen.</w:t>
      </w:r>
    </w:p>
    <w:p w14:paraId="037B9F11" w14:textId="5C3E85D6" w:rsidR="002575F0" w:rsidRPr="002575F0" w:rsidRDefault="002575F0" w:rsidP="002575F0">
      <w:pPr>
        <w:numPr>
          <w:ilvl w:val="0"/>
          <w:numId w:val="22"/>
        </w:numPr>
        <w:spacing w:line="360" w:lineRule="auto"/>
        <w:rPr>
          <w:color w:val="000000"/>
          <w:sz w:val="22"/>
          <w:szCs w:val="22"/>
          <w:lang w:eastAsia="de-DE"/>
        </w:rPr>
      </w:pPr>
      <w:r w:rsidRPr="002575F0">
        <w:rPr>
          <w:color w:val="000000"/>
          <w:sz w:val="22"/>
          <w:szCs w:val="22"/>
          <w:lang w:eastAsia="de-DE"/>
        </w:rPr>
        <w:t xml:space="preserve">Der Grundkörper des BIS Yeti® 130 besteht zu einhundert Prozent aus recyceltem Kunststoff und </w:t>
      </w:r>
      <w:r w:rsidR="004E26A0">
        <w:rPr>
          <w:color w:val="000000"/>
          <w:sz w:val="22"/>
          <w:szCs w:val="22"/>
          <w:lang w:eastAsia="de-DE"/>
        </w:rPr>
        <w:t xml:space="preserve">ist </w:t>
      </w:r>
      <w:r w:rsidRPr="002575F0">
        <w:rPr>
          <w:color w:val="000000"/>
          <w:sz w:val="22"/>
          <w:szCs w:val="22"/>
          <w:lang w:eastAsia="de-DE"/>
        </w:rPr>
        <w:t>vollständig wiederverwertbar.</w:t>
      </w:r>
    </w:p>
    <w:p w14:paraId="38920E0B" w14:textId="77777777" w:rsidR="002575F0" w:rsidRPr="002575F0" w:rsidRDefault="002575F0" w:rsidP="002575F0">
      <w:pPr>
        <w:spacing w:line="360" w:lineRule="auto"/>
        <w:rPr>
          <w:color w:val="000000"/>
          <w:sz w:val="22"/>
          <w:szCs w:val="22"/>
          <w:lang w:eastAsia="de-DE"/>
        </w:rPr>
      </w:pPr>
    </w:p>
    <w:p w14:paraId="56317EAE" w14:textId="5F5BA698" w:rsidR="002575F0" w:rsidRPr="002575F0" w:rsidRDefault="00A82299" w:rsidP="002575F0">
      <w:pPr>
        <w:spacing w:line="360" w:lineRule="auto"/>
        <w:rPr>
          <w:b/>
          <w:color w:val="000000"/>
          <w:sz w:val="22"/>
          <w:szCs w:val="22"/>
          <w:lang w:eastAsia="de-DE"/>
        </w:rPr>
      </w:pPr>
      <w:hyperlink r:id="rId13" w:history="1">
        <w:r w:rsidR="00782B0A">
          <w:rPr>
            <w:rStyle w:val="Hyperlink"/>
            <w:b/>
            <w:sz w:val="22"/>
            <w:szCs w:val="22"/>
            <w:lang w:eastAsia="de-DE"/>
          </w:rPr>
          <w:t>Ein kostenloses Exemplar BIS Yeti® 130 Montagefuß ausprobieren</w:t>
        </w:r>
      </w:hyperlink>
    </w:p>
    <w:bookmarkEnd w:id="2"/>
    <w:p w14:paraId="7FA52014" w14:textId="77777777" w:rsidR="002575F0" w:rsidRDefault="002575F0" w:rsidP="00DE58D1">
      <w:pPr>
        <w:spacing w:line="360" w:lineRule="auto"/>
        <w:rPr>
          <w:color w:val="000000"/>
          <w:sz w:val="24"/>
          <w:szCs w:val="24"/>
          <w:lang w:eastAsia="de-DE"/>
        </w:rPr>
      </w:pPr>
    </w:p>
    <w:p w14:paraId="501D50A4" w14:textId="15E56DCD" w:rsidR="00F01981" w:rsidRDefault="00F01981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DB20E51" w14:textId="77777777" w:rsidR="002D26AB" w:rsidRDefault="002D26AB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bookmarkEnd w:id="0"/>
    <w:sectPr w:rsidR="002D26AB" w:rsidSect="00274B94">
      <w:headerReference w:type="even" r:id="rId14"/>
      <w:headerReference w:type="first" r:id="rId15"/>
      <w:footerReference w:type="first" r:id="rId16"/>
      <w:type w:val="continuous"/>
      <w:pgSz w:w="11906" w:h="16838" w:code="9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1160" w14:textId="77777777" w:rsidR="00B9103F" w:rsidRDefault="00B9103F">
      <w:r>
        <w:separator/>
      </w:r>
    </w:p>
  </w:endnote>
  <w:endnote w:type="continuationSeparator" w:id="0">
    <w:p w14:paraId="44BA93D6" w14:textId="77777777" w:rsidR="00B9103F" w:rsidRDefault="00B9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C77F" w14:textId="5BA6ED72" w:rsidR="00335387" w:rsidRPr="00862269" w:rsidRDefault="00A82299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>;</w:t>
    </w:r>
    <w:r w:rsidR="00C81B9D">
      <w:rPr>
        <w:sz w:val="18"/>
      </w:rPr>
      <w:t xml:space="preserve">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>;</w:t>
    </w:r>
    <w:r w:rsidR="00C81B9D">
      <w:rPr>
        <w:sz w:val="18"/>
      </w:rPr>
      <w:t xml:space="preserve">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6C0E" w14:textId="77777777" w:rsidR="00B9103F" w:rsidRDefault="00B9103F">
      <w:r>
        <w:separator/>
      </w:r>
    </w:p>
  </w:footnote>
  <w:footnote w:type="continuationSeparator" w:id="0">
    <w:p w14:paraId="3311FE82" w14:textId="77777777" w:rsidR="00B9103F" w:rsidRDefault="00B9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99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6192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D67"/>
    <w:multiLevelType w:val="hybridMultilevel"/>
    <w:tmpl w:val="69AA0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A1159B"/>
    <w:multiLevelType w:val="hybridMultilevel"/>
    <w:tmpl w:val="C49A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5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8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9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0" w15:restartNumberingAfterBreak="0">
    <w:nsid w:val="51016147"/>
    <w:multiLevelType w:val="hybridMultilevel"/>
    <w:tmpl w:val="7682C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02043"/>
    <w:multiLevelType w:val="hybridMultilevel"/>
    <w:tmpl w:val="A2CE4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5AC7"/>
    <w:multiLevelType w:val="hybridMultilevel"/>
    <w:tmpl w:val="965A8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2EC0"/>
    <w:multiLevelType w:val="hybridMultilevel"/>
    <w:tmpl w:val="75525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6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6C250FD2"/>
    <w:multiLevelType w:val="hybridMultilevel"/>
    <w:tmpl w:val="3FF2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E55A2"/>
    <w:multiLevelType w:val="hybridMultilevel"/>
    <w:tmpl w:val="CC44D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20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67565"/>
    <w:multiLevelType w:val="hybridMultilevel"/>
    <w:tmpl w:val="E0D01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19"/>
  </w:num>
  <w:num w:numId="7">
    <w:abstractNumId w:val="4"/>
  </w:num>
  <w:num w:numId="8">
    <w:abstractNumId w:val="16"/>
  </w:num>
  <w:num w:numId="9">
    <w:abstractNumId w:val="9"/>
  </w:num>
  <w:num w:numId="10">
    <w:abstractNumId w:val="1"/>
  </w:num>
  <w:num w:numId="11">
    <w:abstractNumId w:val="20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18"/>
  </w:num>
  <w:num w:numId="18">
    <w:abstractNumId w:val="21"/>
  </w:num>
  <w:num w:numId="19">
    <w:abstractNumId w:val="17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3C48"/>
    <w:rsid w:val="000055F9"/>
    <w:rsid w:val="000069A0"/>
    <w:rsid w:val="00023231"/>
    <w:rsid w:val="00024B37"/>
    <w:rsid w:val="00034E78"/>
    <w:rsid w:val="0004312B"/>
    <w:rsid w:val="00043B41"/>
    <w:rsid w:val="00044A8F"/>
    <w:rsid w:val="00047884"/>
    <w:rsid w:val="00050DF6"/>
    <w:rsid w:val="00056D83"/>
    <w:rsid w:val="00063866"/>
    <w:rsid w:val="00066F25"/>
    <w:rsid w:val="00070206"/>
    <w:rsid w:val="00072AA9"/>
    <w:rsid w:val="00074B1C"/>
    <w:rsid w:val="00074ECB"/>
    <w:rsid w:val="0007552F"/>
    <w:rsid w:val="00077C2D"/>
    <w:rsid w:val="00080B73"/>
    <w:rsid w:val="00081DA4"/>
    <w:rsid w:val="000829F9"/>
    <w:rsid w:val="000856E8"/>
    <w:rsid w:val="00095453"/>
    <w:rsid w:val="0009766B"/>
    <w:rsid w:val="000A207F"/>
    <w:rsid w:val="000A28FF"/>
    <w:rsid w:val="000A30CA"/>
    <w:rsid w:val="000A3A0F"/>
    <w:rsid w:val="000A6488"/>
    <w:rsid w:val="000A7409"/>
    <w:rsid w:val="000B2497"/>
    <w:rsid w:val="000B2C90"/>
    <w:rsid w:val="000B4A0B"/>
    <w:rsid w:val="000B5561"/>
    <w:rsid w:val="000B69D8"/>
    <w:rsid w:val="000C299E"/>
    <w:rsid w:val="000C4FF8"/>
    <w:rsid w:val="000C574D"/>
    <w:rsid w:val="000C6C10"/>
    <w:rsid w:val="000D28DD"/>
    <w:rsid w:val="000E6FA8"/>
    <w:rsid w:val="000E7F6C"/>
    <w:rsid w:val="000F44C5"/>
    <w:rsid w:val="000F53BC"/>
    <w:rsid w:val="000F7B42"/>
    <w:rsid w:val="00106E1D"/>
    <w:rsid w:val="001108E4"/>
    <w:rsid w:val="00111B11"/>
    <w:rsid w:val="0011246C"/>
    <w:rsid w:val="001130D3"/>
    <w:rsid w:val="00115030"/>
    <w:rsid w:val="00127E56"/>
    <w:rsid w:val="001305C4"/>
    <w:rsid w:val="00131277"/>
    <w:rsid w:val="00132DC8"/>
    <w:rsid w:val="00133542"/>
    <w:rsid w:val="0013799D"/>
    <w:rsid w:val="001421AA"/>
    <w:rsid w:val="001463E6"/>
    <w:rsid w:val="001468A6"/>
    <w:rsid w:val="00147037"/>
    <w:rsid w:val="00156283"/>
    <w:rsid w:val="001576E6"/>
    <w:rsid w:val="00161F3C"/>
    <w:rsid w:val="0016208C"/>
    <w:rsid w:val="001663D0"/>
    <w:rsid w:val="001674F9"/>
    <w:rsid w:val="00171789"/>
    <w:rsid w:val="00171F86"/>
    <w:rsid w:val="001722CC"/>
    <w:rsid w:val="00172516"/>
    <w:rsid w:val="001731C5"/>
    <w:rsid w:val="00175343"/>
    <w:rsid w:val="00176B63"/>
    <w:rsid w:val="00176C6A"/>
    <w:rsid w:val="00177332"/>
    <w:rsid w:val="001822AC"/>
    <w:rsid w:val="0019200A"/>
    <w:rsid w:val="001946CD"/>
    <w:rsid w:val="00195628"/>
    <w:rsid w:val="00196CDC"/>
    <w:rsid w:val="001A2048"/>
    <w:rsid w:val="001A3B68"/>
    <w:rsid w:val="001A572C"/>
    <w:rsid w:val="001A6C63"/>
    <w:rsid w:val="001A6D2F"/>
    <w:rsid w:val="001A7CBB"/>
    <w:rsid w:val="001B2003"/>
    <w:rsid w:val="001B559A"/>
    <w:rsid w:val="001C1A28"/>
    <w:rsid w:val="001C6727"/>
    <w:rsid w:val="001D1293"/>
    <w:rsid w:val="001D2E3B"/>
    <w:rsid w:val="001D43FF"/>
    <w:rsid w:val="001D612F"/>
    <w:rsid w:val="001D72CA"/>
    <w:rsid w:val="001D783A"/>
    <w:rsid w:val="001E09D0"/>
    <w:rsid w:val="001E0C07"/>
    <w:rsid w:val="001E0F51"/>
    <w:rsid w:val="001E46FC"/>
    <w:rsid w:val="001E5E83"/>
    <w:rsid w:val="001E65AD"/>
    <w:rsid w:val="001E6EF8"/>
    <w:rsid w:val="001F2082"/>
    <w:rsid w:val="001F6669"/>
    <w:rsid w:val="00207DAE"/>
    <w:rsid w:val="00215593"/>
    <w:rsid w:val="002166BB"/>
    <w:rsid w:val="00220FEB"/>
    <w:rsid w:val="00221FE5"/>
    <w:rsid w:val="002220F4"/>
    <w:rsid w:val="00225B48"/>
    <w:rsid w:val="00226827"/>
    <w:rsid w:val="002338C8"/>
    <w:rsid w:val="002402B6"/>
    <w:rsid w:val="0024196C"/>
    <w:rsid w:val="00242561"/>
    <w:rsid w:val="00243121"/>
    <w:rsid w:val="0024637A"/>
    <w:rsid w:val="00246BC3"/>
    <w:rsid w:val="00250760"/>
    <w:rsid w:val="002575F0"/>
    <w:rsid w:val="002600CB"/>
    <w:rsid w:val="00260C8C"/>
    <w:rsid w:val="00261133"/>
    <w:rsid w:val="0027112F"/>
    <w:rsid w:val="002718D6"/>
    <w:rsid w:val="00274B94"/>
    <w:rsid w:val="0027637C"/>
    <w:rsid w:val="00286AC8"/>
    <w:rsid w:val="002950D6"/>
    <w:rsid w:val="002A1816"/>
    <w:rsid w:val="002A2F19"/>
    <w:rsid w:val="002A6EDD"/>
    <w:rsid w:val="002A760A"/>
    <w:rsid w:val="002B156E"/>
    <w:rsid w:val="002B5528"/>
    <w:rsid w:val="002B6E34"/>
    <w:rsid w:val="002B787E"/>
    <w:rsid w:val="002B7BE5"/>
    <w:rsid w:val="002C0974"/>
    <w:rsid w:val="002C352E"/>
    <w:rsid w:val="002C5694"/>
    <w:rsid w:val="002C5D9B"/>
    <w:rsid w:val="002D187E"/>
    <w:rsid w:val="002D26AB"/>
    <w:rsid w:val="002D340C"/>
    <w:rsid w:val="002D44E5"/>
    <w:rsid w:val="002D6EB7"/>
    <w:rsid w:val="002E0415"/>
    <w:rsid w:val="002E36A3"/>
    <w:rsid w:val="002F3B4B"/>
    <w:rsid w:val="002F75CA"/>
    <w:rsid w:val="0030327A"/>
    <w:rsid w:val="00305B8D"/>
    <w:rsid w:val="003067D3"/>
    <w:rsid w:val="00311D81"/>
    <w:rsid w:val="003126E8"/>
    <w:rsid w:val="00312872"/>
    <w:rsid w:val="00313845"/>
    <w:rsid w:val="003162DB"/>
    <w:rsid w:val="00322C1F"/>
    <w:rsid w:val="0032451B"/>
    <w:rsid w:val="003254E4"/>
    <w:rsid w:val="0032731A"/>
    <w:rsid w:val="00332A36"/>
    <w:rsid w:val="00335387"/>
    <w:rsid w:val="003355A2"/>
    <w:rsid w:val="003356BE"/>
    <w:rsid w:val="00336210"/>
    <w:rsid w:val="0033643A"/>
    <w:rsid w:val="003424B2"/>
    <w:rsid w:val="00342AA6"/>
    <w:rsid w:val="00344F92"/>
    <w:rsid w:val="00347D95"/>
    <w:rsid w:val="003625AF"/>
    <w:rsid w:val="0036428E"/>
    <w:rsid w:val="003656C8"/>
    <w:rsid w:val="00371825"/>
    <w:rsid w:val="003727CB"/>
    <w:rsid w:val="00374431"/>
    <w:rsid w:val="00375620"/>
    <w:rsid w:val="00381D0A"/>
    <w:rsid w:val="00382224"/>
    <w:rsid w:val="00386C2E"/>
    <w:rsid w:val="00397E2D"/>
    <w:rsid w:val="003A00EB"/>
    <w:rsid w:val="003A30D9"/>
    <w:rsid w:val="003B770C"/>
    <w:rsid w:val="003C0380"/>
    <w:rsid w:val="003C1831"/>
    <w:rsid w:val="003C4BFB"/>
    <w:rsid w:val="003D0EC7"/>
    <w:rsid w:val="003D3626"/>
    <w:rsid w:val="003E01EE"/>
    <w:rsid w:val="003E0F38"/>
    <w:rsid w:val="003E2B81"/>
    <w:rsid w:val="003E2C89"/>
    <w:rsid w:val="003E334E"/>
    <w:rsid w:val="003E3F8F"/>
    <w:rsid w:val="003E5DAE"/>
    <w:rsid w:val="003F2620"/>
    <w:rsid w:val="003F7461"/>
    <w:rsid w:val="00404EC7"/>
    <w:rsid w:val="00404F0F"/>
    <w:rsid w:val="004100F5"/>
    <w:rsid w:val="004136A4"/>
    <w:rsid w:val="00414807"/>
    <w:rsid w:val="004153CB"/>
    <w:rsid w:val="00416B95"/>
    <w:rsid w:val="0042220D"/>
    <w:rsid w:val="00422EB3"/>
    <w:rsid w:val="00424A1C"/>
    <w:rsid w:val="00434A4C"/>
    <w:rsid w:val="0043743E"/>
    <w:rsid w:val="00440DAC"/>
    <w:rsid w:val="00441D81"/>
    <w:rsid w:val="004428E7"/>
    <w:rsid w:val="004444F5"/>
    <w:rsid w:val="0044455F"/>
    <w:rsid w:val="00446F04"/>
    <w:rsid w:val="00455F7D"/>
    <w:rsid w:val="00456631"/>
    <w:rsid w:val="004576F6"/>
    <w:rsid w:val="00462712"/>
    <w:rsid w:val="004659AA"/>
    <w:rsid w:val="00470F25"/>
    <w:rsid w:val="0047326D"/>
    <w:rsid w:val="00483435"/>
    <w:rsid w:val="00483CA9"/>
    <w:rsid w:val="00487A8B"/>
    <w:rsid w:val="00493099"/>
    <w:rsid w:val="00493DE8"/>
    <w:rsid w:val="0049573E"/>
    <w:rsid w:val="004A5F97"/>
    <w:rsid w:val="004A742D"/>
    <w:rsid w:val="004B5869"/>
    <w:rsid w:val="004B6111"/>
    <w:rsid w:val="004C08F7"/>
    <w:rsid w:val="004C201F"/>
    <w:rsid w:val="004C5001"/>
    <w:rsid w:val="004C59D5"/>
    <w:rsid w:val="004D15FD"/>
    <w:rsid w:val="004D319E"/>
    <w:rsid w:val="004D3BA1"/>
    <w:rsid w:val="004D7152"/>
    <w:rsid w:val="004E067A"/>
    <w:rsid w:val="004E26A0"/>
    <w:rsid w:val="004E66BC"/>
    <w:rsid w:val="004E7402"/>
    <w:rsid w:val="004F0C89"/>
    <w:rsid w:val="004F2761"/>
    <w:rsid w:val="004F3773"/>
    <w:rsid w:val="004F4387"/>
    <w:rsid w:val="004F4436"/>
    <w:rsid w:val="004F4982"/>
    <w:rsid w:val="00501223"/>
    <w:rsid w:val="00501A65"/>
    <w:rsid w:val="0050308D"/>
    <w:rsid w:val="005045CE"/>
    <w:rsid w:val="005068D1"/>
    <w:rsid w:val="00512675"/>
    <w:rsid w:val="00517355"/>
    <w:rsid w:val="0052386F"/>
    <w:rsid w:val="0053091F"/>
    <w:rsid w:val="00535AF5"/>
    <w:rsid w:val="005368AB"/>
    <w:rsid w:val="0054148D"/>
    <w:rsid w:val="00542842"/>
    <w:rsid w:val="005530FE"/>
    <w:rsid w:val="00553814"/>
    <w:rsid w:val="0055390A"/>
    <w:rsid w:val="00554C34"/>
    <w:rsid w:val="0055567A"/>
    <w:rsid w:val="00562A4C"/>
    <w:rsid w:val="005651AF"/>
    <w:rsid w:val="00573330"/>
    <w:rsid w:val="00577DE5"/>
    <w:rsid w:val="00580AD6"/>
    <w:rsid w:val="0058312D"/>
    <w:rsid w:val="005837E1"/>
    <w:rsid w:val="005839CB"/>
    <w:rsid w:val="00590334"/>
    <w:rsid w:val="005928CA"/>
    <w:rsid w:val="005938A5"/>
    <w:rsid w:val="005A0F8E"/>
    <w:rsid w:val="005A1070"/>
    <w:rsid w:val="005A3117"/>
    <w:rsid w:val="005B3268"/>
    <w:rsid w:val="005C0AFA"/>
    <w:rsid w:val="005C21BD"/>
    <w:rsid w:val="005C5963"/>
    <w:rsid w:val="005C6F3E"/>
    <w:rsid w:val="005D4D96"/>
    <w:rsid w:val="005D6366"/>
    <w:rsid w:val="005D683F"/>
    <w:rsid w:val="005D6F57"/>
    <w:rsid w:val="005E41A5"/>
    <w:rsid w:val="00602358"/>
    <w:rsid w:val="00610F02"/>
    <w:rsid w:val="0061524B"/>
    <w:rsid w:val="00615AD9"/>
    <w:rsid w:val="006160E8"/>
    <w:rsid w:val="0061729D"/>
    <w:rsid w:val="0062320F"/>
    <w:rsid w:val="006234E4"/>
    <w:rsid w:val="0062387E"/>
    <w:rsid w:val="006240A8"/>
    <w:rsid w:val="00624A00"/>
    <w:rsid w:val="006258C0"/>
    <w:rsid w:val="0064010A"/>
    <w:rsid w:val="00641BC2"/>
    <w:rsid w:val="00645A35"/>
    <w:rsid w:val="00650AA0"/>
    <w:rsid w:val="00650DF6"/>
    <w:rsid w:val="00656914"/>
    <w:rsid w:val="00657C0D"/>
    <w:rsid w:val="00660438"/>
    <w:rsid w:val="006605CB"/>
    <w:rsid w:val="00661EB0"/>
    <w:rsid w:val="00661F28"/>
    <w:rsid w:val="0066304C"/>
    <w:rsid w:val="00664779"/>
    <w:rsid w:val="00680B42"/>
    <w:rsid w:val="00681663"/>
    <w:rsid w:val="006834F2"/>
    <w:rsid w:val="0069062C"/>
    <w:rsid w:val="00692542"/>
    <w:rsid w:val="00693279"/>
    <w:rsid w:val="00693BF0"/>
    <w:rsid w:val="00695991"/>
    <w:rsid w:val="006A0AC0"/>
    <w:rsid w:val="006A1925"/>
    <w:rsid w:val="006A270E"/>
    <w:rsid w:val="006A435A"/>
    <w:rsid w:val="006A58BD"/>
    <w:rsid w:val="006A6135"/>
    <w:rsid w:val="006A754E"/>
    <w:rsid w:val="006A79ED"/>
    <w:rsid w:val="006B3F2B"/>
    <w:rsid w:val="006B711C"/>
    <w:rsid w:val="006C2F04"/>
    <w:rsid w:val="006C64FF"/>
    <w:rsid w:val="006D039B"/>
    <w:rsid w:val="006D22FC"/>
    <w:rsid w:val="006D2736"/>
    <w:rsid w:val="006D3C5D"/>
    <w:rsid w:val="006D622C"/>
    <w:rsid w:val="006D6DEF"/>
    <w:rsid w:val="006E3C79"/>
    <w:rsid w:val="006E43FC"/>
    <w:rsid w:val="006E5A62"/>
    <w:rsid w:val="006E649D"/>
    <w:rsid w:val="006E671E"/>
    <w:rsid w:val="006E7985"/>
    <w:rsid w:val="006F2A46"/>
    <w:rsid w:val="006F5717"/>
    <w:rsid w:val="006F73EF"/>
    <w:rsid w:val="007021FC"/>
    <w:rsid w:val="00702601"/>
    <w:rsid w:val="00712708"/>
    <w:rsid w:val="00712947"/>
    <w:rsid w:val="00713A59"/>
    <w:rsid w:val="00713E85"/>
    <w:rsid w:val="00720517"/>
    <w:rsid w:val="0072229A"/>
    <w:rsid w:val="007229E5"/>
    <w:rsid w:val="00723CF8"/>
    <w:rsid w:val="0072648B"/>
    <w:rsid w:val="00727EA3"/>
    <w:rsid w:val="007316E4"/>
    <w:rsid w:val="00733309"/>
    <w:rsid w:val="0073610A"/>
    <w:rsid w:val="007372A7"/>
    <w:rsid w:val="00737BC4"/>
    <w:rsid w:val="0074443C"/>
    <w:rsid w:val="007448BD"/>
    <w:rsid w:val="0075035A"/>
    <w:rsid w:val="00752A15"/>
    <w:rsid w:val="0075694F"/>
    <w:rsid w:val="00761444"/>
    <w:rsid w:val="00764FF4"/>
    <w:rsid w:val="0076529C"/>
    <w:rsid w:val="00767DEB"/>
    <w:rsid w:val="00771C82"/>
    <w:rsid w:val="00773B7E"/>
    <w:rsid w:val="00775C64"/>
    <w:rsid w:val="007804D2"/>
    <w:rsid w:val="0078193C"/>
    <w:rsid w:val="00782B0A"/>
    <w:rsid w:val="00786173"/>
    <w:rsid w:val="007901D9"/>
    <w:rsid w:val="007906F8"/>
    <w:rsid w:val="00794BC0"/>
    <w:rsid w:val="00794BE5"/>
    <w:rsid w:val="007954DB"/>
    <w:rsid w:val="0079669A"/>
    <w:rsid w:val="00797ABA"/>
    <w:rsid w:val="007A17BA"/>
    <w:rsid w:val="007A320F"/>
    <w:rsid w:val="007A47B1"/>
    <w:rsid w:val="007A53A2"/>
    <w:rsid w:val="007B02B2"/>
    <w:rsid w:val="007B0D6E"/>
    <w:rsid w:val="007B508F"/>
    <w:rsid w:val="007C4D30"/>
    <w:rsid w:val="007D2638"/>
    <w:rsid w:val="007D4735"/>
    <w:rsid w:val="007D70A8"/>
    <w:rsid w:val="007D7ACA"/>
    <w:rsid w:val="007E3002"/>
    <w:rsid w:val="007F2587"/>
    <w:rsid w:val="007F3A06"/>
    <w:rsid w:val="007F6156"/>
    <w:rsid w:val="007F65AC"/>
    <w:rsid w:val="007F77B2"/>
    <w:rsid w:val="00801F5D"/>
    <w:rsid w:val="0080271A"/>
    <w:rsid w:val="008046D2"/>
    <w:rsid w:val="008102EF"/>
    <w:rsid w:val="0081126C"/>
    <w:rsid w:val="00812FDA"/>
    <w:rsid w:val="00813CD2"/>
    <w:rsid w:val="008147AF"/>
    <w:rsid w:val="00814D24"/>
    <w:rsid w:val="008152F9"/>
    <w:rsid w:val="00815435"/>
    <w:rsid w:val="00816D95"/>
    <w:rsid w:val="00820200"/>
    <w:rsid w:val="00823520"/>
    <w:rsid w:val="00826E2A"/>
    <w:rsid w:val="00835D94"/>
    <w:rsid w:val="00835FF1"/>
    <w:rsid w:val="00836498"/>
    <w:rsid w:val="00843820"/>
    <w:rsid w:val="0084739D"/>
    <w:rsid w:val="00851A8F"/>
    <w:rsid w:val="00852F25"/>
    <w:rsid w:val="00853874"/>
    <w:rsid w:val="00854A69"/>
    <w:rsid w:val="00861CE0"/>
    <w:rsid w:val="00862269"/>
    <w:rsid w:val="00865FAE"/>
    <w:rsid w:val="00867644"/>
    <w:rsid w:val="0087140A"/>
    <w:rsid w:val="00873E90"/>
    <w:rsid w:val="008753D8"/>
    <w:rsid w:val="00876A1E"/>
    <w:rsid w:val="008773B2"/>
    <w:rsid w:val="00894526"/>
    <w:rsid w:val="008962B8"/>
    <w:rsid w:val="00897713"/>
    <w:rsid w:val="008A392C"/>
    <w:rsid w:val="008A6B83"/>
    <w:rsid w:val="008B1FAA"/>
    <w:rsid w:val="008B3760"/>
    <w:rsid w:val="008B4C16"/>
    <w:rsid w:val="008B6A76"/>
    <w:rsid w:val="008B738F"/>
    <w:rsid w:val="008C0B3C"/>
    <w:rsid w:val="008C12F9"/>
    <w:rsid w:val="008C221A"/>
    <w:rsid w:val="008C3A5C"/>
    <w:rsid w:val="008C3AB7"/>
    <w:rsid w:val="008C57A4"/>
    <w:rsid w:val="008D1A60"/>
    <w:rsid w:val="008D2181"/>
    <w:rsid w:val="008D355D"/>
    <w:rsid w:val="008F19D7"/>
    <w:rsid w:val="008F21DA"/>
    <w:rsid w:val="008F29C7"/>
    <w:rsid w:val="008F2D81"/>
    <w:rsid w:val="008F373A"/>
    <w:rsid w:val="008F6387"/>
    <w:rsid w:val="0090241D"/>
    <w:rsid w:val="00902C71"/>
    <w:rsid w:val="009059F7"/>
    <w:rsid w:val="00910253"/>
    <w:rsid w:val="0091060F"/>
    <w:rsid w:val="00911253"/>
    <w:rsid w:val="00911B8C"/>
    <w:rsid w:val="009174D5"/>
    <w:rsid w:val="009211D0"/>
    <w:rsid w:val="00923D9C"/>
    <w:rsid w:val="0092672A"/>
    <w:rsid w:val="00926CCE"/>
    <w:rsid w:val="00927194"/>
    <w:rsid w:val="0092773A"/>
    <w:rsid w:val="0093090E"/>
    <w:rsid w:val="00931562"/>
    <w:rsid w:val="00931670"/>
    <w:rsid w:val="00933996"/>
    <w:rsid w:val="00935BCC"/>
    <w:rsid w:val="0094233E"/>
    <w:rsid w:val="009434C0"/>
    <w:rsid w:val="00943C6D"/>
    <w:rsid w:val="0094428B"/>
    <w:rsid w:val="009478F0"/>
    <w:rsid w:val="00961C12"/>
    <w:rsid w:val="009625BC"/>
    <w:rsid w:val="00963793"/>
    <w:rsid w:val="00963B1B"/>
    <w:rsid w:val="00966875"/>
    <w:rsid w:val="0096746A"/>
    <w:rsid w:val="009704A5"/>
    <w:rsid w:val="0097063C"/>
    <w:rsid w:val="00970C54"/>
    <w:rsid w:val="00976EC6"/>
    <w:rsid w:val="00977D89"/>
    <w:rsid w:val="00982ED6"/>
    <w:rsid w:val="00987185"/>
    <w:rsid w:val="009903BB"/>
    <w:rsid w:val="0099114C"/>
    <w:rsid w:val="00991DF9"/>
    <w:rsid w:val="00992FCB"/>
    <w:rsid w:val="00993009"/>
    <w:rsid w:val="0099446D"/>
    <w:rsid w:val="00996E59"/>
    <w:rsid w:val="009A0614"/>
    <w:rsid w:val="009A1652"/>
    <w:rsid w:val="009A5549"/>
    <w:rsid w:val="009A5B74"/>
    <w:rsid w:val="009A701B"/>
    <w:rsid w:val="009B167A"/>
    <w:rsid w:val="009B2990"/>
    <w:rsid w:val="009C123A"/>
    <w:rsid w:val="009C2D2E"/>
    <w:rsid w:val="009C7C52"/>
    <w:rsid w:val="009D3A7E"/>
    <w:rsid w:val="009D6A7F"/>
    <w:rsid w:val="009E698B"/>
    <w:rsid w:val="009E7F1F"/>
    <w:rsid w:val="009F0C48"/>
    <w:rsid w:val="009F121F"/>
    <w:rsid w:val="009F1276"/>
    <w:rsid w:val="009F2BE4"/>
    <w:rsid w:val="009F431E"/>
    <w:rsid w:val="009F63C7"/>
    <w:rsid w:val="009F6F27"/>
    <w:rsid w:val="00A0233A"/>
    <w:rsid w:val="00A03CD3"/>
    <w:rsid w:val="00A0418E"/>
    <w:rsid w:val="00A05A0F"/>
    <w:rsid w:val="00A068C4"/>
    <w:rsid w:val="00A162C3"/>
    <w:rsid w:val="00A179AC"/>
    <w:rsid w:val="00A216F9"/>
    <w:rsid w:val="00A21EBB"/>
    <w:rsid w:val="00A22AA0"/>
    <w:rsid w:val="00A26BEA"/>
    <w:rsid w:val="00A27D69"/>
    <w:rsid w:val="00A32253"/>
    <w:rsid w:val="00A32FE7"/>
    <w:rsid w:val="00A356F1"/>
    <w:rsid w:val="00A35F72"/>
    <w:rsid w:val="00A430D5"/>
    <w:rsid w:val="00A44597"/>
    <w:rsid w:val="00A44CAC"/>
    <w:rsid w:val="00A4567F"/>
    <w:rsid w:val="00A50193"/>
    <w:rsid w:val="00A51A78"/>
    <w:rsid w:val="00A53929"/>
    <w:rsid w:val="00A557F7"/>
    <w:rsid w:val="00A62E27"/>
    <w:rsid w:val="00A64E6B"/>
    <w:rsid w:val="00A6724B"/>
    <w:rsid w:val="00A67957"/>
    <w:rsid w:val="00A713DB"/>
    <w:rsid w:val="00A753FE"/>
    <w:rsid w:val="00A77B76"/>
    <w:rsid w:val="00A82299"/>
    <w:rsid w:val="00A83716"/>
    <w:rsid w:val="00A865C0"/>
    <w:rsid w:val="00A90544"/>
    <w:rsid w:val="00A93E98"/>
    <w:rsid w:val="00A9483E"/>
    <w:rsid w:val="00AA1704"/>
    <w:rsid w:val="00AA201D"/>
    <w:rsid w:val="00AA56C2"/>
    <w:rsid w:val="00AA5A95"/>
    <w:rsid w:val="00AB24D1"/>
    <w:rsid w:val="00AB6430"/>
    <w:rsid w:val="00AB64B7"/>
    <w:rsid w:val="00AB77FB"/>
    <w:rsid w:val="00AC0CA0"/>
    <w:rsid w:val="00AC1AEA"/>
    <w:rsid w:val="00AC1FD2"/>
    <w:rsid w:val="00AC543C"/>
    <w:rsid w:val="00AC5541"/>
    <w:rsid w:val="00AC6C54"/>
    <w:rsid w:val="00AC76A3"/>
    <w:rsid w:val="00AD5199"/>
    <w:rsid w:val="00AD5662"/>
    <w:rsid w:val="00AE44E3"/>
    <w:rsid w:val="00AE52A5"/>
    <w:rsid w:val="00AE7893"/>
    <w:rsid w:val="00AF20F1"/>
    <w:rsid w:val="00AF5746"/>
    <w:rsid w:val="00AF6045"/>
    <w:rsid w:val="00B01E66"/>
    <w:rsid w:val="00B02832"/>
    <w:rsid w:val="00B10B3E"/>
    <w:rsid w:val="00B10BE2"/>
    <w:rsid w:val="00B10DF9"/>
    <w:rsid w:val="00B1109D"/>
    <w:rsid w:val="00B11669"/>
    <w:rsid w:val="00B2028E"/>
    <w:rsid w:val="00B2065B"/>
    <w:rsid w:val="00B216C9"/>
    <w:rsid w:val="00B22805"/>
    <w:rsid w:val="00B2564F"/>
    <w:rsid w:val="00B26DF3"/>
    <w:rsid w:val="00B363A0"/>
    <w:rsid w:val="00B37F5E"/>
    <w:rsid w:val="00B4221F"/>
    <w:rsid w:val="00B44DD3"/>
    <w:rsid w:val="00B47025"/>
    <w:rsid w:val="00B51CF0"/>
    <w:rsid w:val="00B52B21"/>
    <w:rsid w:val="00B54C11"/>
    <w:rsid w:val="00B578A8"/>
    <w:rsid w:val="00B57B5B"/>
    <w:rsid w:val="00B612AC"/>
    <w:rsid w:val="00B63CA3"/>
    <w:rsid w:val="00B64AB3"/>
    <w:rsid w:val="00B64B83"/>
    <w:rsid w:val="00B71B40"/>
    <w:rsid w:val="00B733EC"/>
    <w:rsid w:val="00B73801"/>
    <w:rsid w:val="00B76C30"/>
    <w:rsid w:val="00B80FB7"/>
    <w:rsid w:val="00B844D4"/>
    <w:rsid w:val="00B871E8"/>
    <w:rsid w:val="00B87F94"/>
    <w:rsid w:val="00B9103F"/>
    <w:rsid w:val="00B910D2"/>
    <w:rsid w:val="00B9380B"/>
    <w:rsid w:val="00B95121"/>
    <w:rsid w:val="00B9604D"/>
    <w:rsid w:val="00B974E3"/>
    <w:rsid w:val="00BA2012"/>
    <w:rsid w:val="00BA2C58"/>
    <w:rsid w:val="00BA4F28"/>
    <w:rsid w:val="00BA5446"/>
    <w:rsid w:val="00BB322C"/>
    <w:rsid w:val="00BB4B12"/>
    <w:rsid w:val="00BC037F"/>
    <w:rsid w:val="00BC1E4B"/>
    <w:rsid w:val="00BC57EA"/>
    <w:rsid w:val="00BC6904"/>
    <w:rsid w:val="00BD13F7"/>
    <w:rsid w:val="00BD4996"/>
    <w:rsid w:val="00BE43DA"/>
    <w:rsid w:val="00BE4D53"/>
    <w:rsid w:val="00BE69E0"/>
    <w:rsid w:val="00BE6B5E"/>
    <w:rsid w:val="00BF18CD"/>
    <w:rsid w:val="00BF357D"/>
    <w:rsid w:val="00BF786F"/>
    <w:rsid w:val="00C0018A"/>
    <w:rsid w:val="00C01FAD"/>
    <w:rsid w:val="00C03AE3"/>
    <w:rsid w:val="00C05F9E"/>
    <w:rsid w:val="00C104E9"/>
    <w:rsid w:val="00C15328"/>
    <w:rsid w:val="00C22E8D"/>
    <w:rsid w:val="00C240C6"/>
    <w:rsid w:val="00C25415"/>
    <w:rsid w:val="00C26492"/>
    <w:rsid w:val="00C27EE2"/>
    <w:rsid w:val="00C30796"/>
    <w:rsid w:val="00C30899"/>
    <w:rsid w:val="00C31281"/>
    <w:rsid w:val="00C31D09"/>
    <w:rsid w:val="00C34F67"/>
    <w:rsid w:val="00C353A8"/>
    <w:rsid w:val="00C4225E"/>
    <w:rsid w:val="00C443BA"/>
    <w:rsid w:val="00C447F3"/>
    <w:rsid w:val="00C47F3A"/>
    <w:rsid w:val="00C5071A"/>
    <w:rsid w:val="00C50B22"/>
    <w:rsid w:val="00C52E57"/>
    <w:rsid w:val="00C53664"/>
    <w:rsid w:val="00C55D7E"/>
    <w:rsid w:val="00C60FBE"/>
    <w:rsid w:val="00C61765"/>
    <w:rsid w:val="00C623CD"/>
    <w:rsid w:val="00C62A79"/>
    <w:rsid w:val="00C65559"/>
    <w:rsid w:val="00C66265"/>
    <w:rsid w:val="00C66A7B"/>
    <w:rsid w:val="00C70933"/>
    <w:rsid w:val="00C718A5"/>
    <w:rsid w:val="00C740A4"/>
    <w:rsid w:val="00C81B86"/>
    <w:rsid w:val="00C81B9D"/>
    <w:rsid w:val="00C83A86"/>
    <w:rsid w:val="00C87C96"/>
    <w:rsid w:val="00C87EEC"/>
    <w:rsid w:val="00C9266F"/>
    <w:rsid w:val="00C93435"/>
    <w:rsid w:val="00C94D49"/>
    <w:rsid w:val="00C97DB3"/>
    <w:rsid w:val="00CA23FE"/>
    <w:rsid w:val="00CA2E07"/>
    <w:rsid w:val="00CB4203"/>
    <w:rsid w:val="00CB53C6"/>
    <w:rsid w:val="00CC17CD"/>
    <w:rsid w:val="00CC1BF7"/>
    <w:rsid w:val="00CC312F"/>
    <w:rsid w:val="00CC41BC"/>
    <w:rsid w:val="00CC4FF9"/>
    <w:rsid w:val="00CD3A9D"/>
    <w:rsid w:val="00CD4BD6"/>
    <w:rsid w:val="00CE09E6"/>
    <w:rsid w:val="00CE68CE"/>
    <w:rsid w:val="00CF40D0"/>
    <w:rsid w:val="00CF7FF8"/>
    <w:rsid w:val="00D00991"/>
    <w:rsid w:val="00D12498"/>
    <w:rsid w:val="00D13860"/>
    <w:rsid w:val="00D15971"/>
    <w:rsid w:val="00D15D47"/>
    <w:rsid w:val="00D17455"/>
    <w:rsid w:val="00D17FF4"/>
    <w:rsid w:val="00D22E70"/>
    <w:rsid w:val="00D274B5"/>
    <w:rsid w:val="00D31E65"/>
    <w:rsid w:val="00D3416E"/>
    <w:rsid w:val="00D363C6"/>
    <w:rsid w:val="00D40555"/>
    <w:rsid w:val="00D40DB5"/>
    <w:rsid w:val="00D4148D"/>
    <w:rsid w:val="00D44A60"/>
    <w:rsid w:val="00D46AC3"/>
    <w:rsid w:val="00D4789E"/>
    <w:rsid w:val="00D52A4A"/>
    <w:rsid w:val="00D5488F"/>
    <w:rsid w:val="00D5581D"/>
    <w:rsid w:val="00D573EA"/>
    <w:rsid w:val="00D577A5"/>
    <w:rsid w:val="00D63332"/>
    <w:rsid w:val="00D639F1"/>
    <w:rsid w:val="00D63C1C"/>
    <w:rsid w:val="00D65B25"/>
    <w:rsid w:val="00D65EFE"/>
    <w:rsid w:val="00D66914"/>
    <w:rsid w:val="00D67F06"/>
    <w:rsid w:val="00D703BC"/>
    <w:rsid w:val="00D71622"/>
    <w:rsid w:val="00D71864"/>
    <w:rsid w:val="00D73ABC"/>
    <w:rsid w:val="00D75F7A"/>
    <w:rsid w:val="00D77F0F"/>
    <w:rsid w:val="00D83FCD"/>
    <w:rsid w:val="00D845D3"/>
    <w:rsid w:val="00D901D7"/>
    <w:rsid w:val="00D94D68"/>
    <w:rsid w:val="00D96CE0"/>
    <w:rsid w:val="00D971A2"/>
    <w:rsid w:val="00DA214C"/>
    <w:rsid w:val="00DA2E39"/>
    <w:rsid w:val="00DA30F6"/>
    <w:rsid w:val="00DA3577"/>
    <w:rsid w:val="00DA3990"/>
    <w:rsid w:val="00DA566B"/>
    <w:rsid w:val="00DA7383"/>
    <w:rsid w:val="00DA746D"/>
    <w:rsid w:val="00DB5786"/>
    <w:rsid w:val="00DB615E"/>
    <w:rsid w:val="00DB6953"/>
    <w:rsid w:val="00DB7E4A"/>
    <w:rsid w:val="00DC0A57"/>
    <w:rsid w:val="00DC0EE0"/>
    <w:rsid w:val="00DC11F5"/>
    <w:rsid w:val="00DC25C0"/>
    <w:rsid w:val="00DC74AE"/>
    <w:rsid w:val="00DD0623"/>
    <w:rsid w:val="00DD0FA3"/>
    <w:rsid w:val="00DD1EA2"/>
    <w:rsid w:val="00DD381A"/>
    <w:rsid w:val="00DD4AFC"/>
    <w:rsid w:val="00DD4E51"/>
    <w:rsid w:val="00DE29DC"/>
    <w:rsid w:val="00DE49B6"/>
    <w:rsid w:val="00DE4BC1"/>
    <w:rsid w:val="00DE57E4"/>
    <w:rsid w:val="00DE58D1"/>
    <w:rsid w:val="00DE7875"/>
    <w:rsid w:val="00DF1333"/>
    <w:rsid w:val="00E0017B"/>
    <w:rsid w:val="00E028FA"/>
    <w:rsid w:val="00E04839"/>
    <w:rsid w:val="00E066F1"/>
    <w:rsid w:val="00E0698D"/>
    <w:rsid w:val="00E10CA7"/>
    <w:rsid w:val="00E12F6A"/>
    <w:rsid w:val="00E2196C"/>
    <w:rsid w:val="00E24FD8"/>
    <w:rsid w:val="00E2580C"/>
    <w:rsid w:val="00E26824"/>
    <w:rsid w:val="00E26D5D"/>
    <w:rsid w:val="00E26DA7"/>
    <w:rsid w:val="00E31E39"/>
    <w:rsid w:val="00E338E0"/>
    <w:rsid w:val="00E33AF6"/>
    <w:rsid w:val="00E343EF"/>
    <w:rsid w:val="00E43757"/>
    <w:rsid w:val="00E442FC"/>
    <w:rsid w:val="00E457B3"/>
    <w:rsid w:val="00E4720E"/>
    <w:rsid w:val="00E47518"/>
    <w:rsid w:val="00E52B78"/>
    <w:rsid w:val="00E54716"/>
    <w:rsid w:val="00E549C0"/>
    <w:rsid w:val="00E60F5B"/>
    <w:rsid w:val="00E6207E"/>
    <w:rsid w:val="00E62808"/>
    <w:rsid w:val="00E62F6B"/>
    <w:rsid w:val="00E639EE"/>
    <w:rsid w:val="00E669AB"/>
    <w:rsid w:val="00E72B64"/>
    <w:rsid w:val="00E86B0A"/>
    <w:rsid w:val="00E8710C"/>
    <w:rsid w:val="00E873AD"/>
    <w:rsid w:val="00E879DD"/>
    <w:rsid w:val="00E94A4C"/>
    <w:rsid w:val="00E97E84"/>
    <w:rsid w:val="00EA056C"/>
    <w:rsid w:val="00EA1B6F"/>
    <w:rsid w:val="00EA24A0"/>
    <w:rsid w:val="00EA26EA"/>
    <w:rsid w:val="00EA3406"/>
    <w:rsid w:val="00EA5988"/>
    <w:rsid w:val="00EB04EE"/>
    <w:rsid w:val="00EB08F8"/>
    <w:rsid w:val="00EB6475"/>
    <w:rsid w:val="00EB6FDF"/>
    <w:rsid w:val="00EB7C67"/>
    <w:rsid w:val="00EC00AB"/>
    <w:rsid w:val="00EC3AD7"/>
    <w:rsid w:val="00ED5315"/>
    <w:rsid w:val="00ED5A23"/>
    <w:rsid w:val="00ED5EC3"/>
    <w:rsid w:val="00ED7653"/>
    <w:rsid w:val="00ED7BDC"/>
    <w:rsid w:val="00EE00AA"/>
    <w:rsid w:val="00EE39AC"/>
    <w:rsid w:val="00EE61AA"/>
    <w:rsid w:val="00EE6DF1"/>
    <w:rsid w:val="00EE7CF4"/>
    <w:rsid w:val="00EF0E2F"/>
    <w:rsid w:val="00EF10FC"/>
    <w:rsid w:val="00EF25AA"/>
    <w:rsid w:val="00EF4CDC"/>
    <w:rsid w:val="00EF7BE2"/>
    <w:rsid w:val="00F01739"/>
    <w:rsid w:val="00F01981"/>
    <w:rsid w:val="00F04C9D"/>
    <w:rsid w:val="00F06674"/>
    <w:rsid w:val="00F106B8"/>
    <w:rsid w:val="00F133E9"/>
    <w:rsid w:val="00F14919"/>
    <w:rsid w:val="00F151E6"/>
    <w:rsid w:val="00F152F2"/>
    <w:rsid w:val="00F251EF"/>
    <w:rsid w:val="00F25B68"/>
    <w:rsid w:val="00F26ED7"/>
    <w:rsid w:val="00F27DEA"/>
    <w:rsid w:val="00F30F93"/>
    <w:rsid w:val="00F33438"/>
    <w:rsid w:val="00F341EE"/>
    <w:rsid w:val="00F36725"/>
    <w:rsid w:val="00F36853"/>
    <w:rsid w:val="00F376B3"/>
    <w:rsid w:val="00F37F84"/>
    <w:rsid w:val="00F420C4"/>
    <w:rsid w:val="00F42529"/>
    <w:rsid w:val="00F42926"/>
    <w:rsid w:val="00F439C7"/>
    <w:rsid w:val="00F46D9C"/>
    <w:rsid w:val="00F47448"/>
    <w:rsid w:val="00F50471"/>
    <w:rsid w:val="00F54B8D"/>
    <w:rsid w:val="00F54C23"/>
    <w:rsid w:val="00F54D36"/>
    <w:rsid w:val="00F5626F"/>
    <w:rsid w:val="00F57090"/>
    <w:rsid w:val="00F62717"/>
    <w:rsid w:val="00F6429E"/>
    <w:rsid w:val="00F67704"/>
    <w:rsid w:val="00F71152"/>
    <w:rsid w:val="00F73291"/>
    <w:rsid w:val="00F73589"/>
    <w:rsid w:val="00F748F0"/>
    <w:rsid w:val="00F75877"/>
    <w:rsid w:val="00F825A2"/>
    <w:rsid w:val="00F82BB7"/>
    <w:rsid w:val="00F83B03"/>
    <w:rsid w:val="00F84259"/>
    <w:rsid w:val="00F854E2"/>
    <w:rsid w:val="00F871F5"/>
    <w:rsid w:val="00F87E25"/>
    <w:rsid w:val="00F920AC"/>
    <w:rsid w:val="00F92F06"/>
    <w:rsid w:val="00F96945"/>
    <w:rsid w:val="00F96CA7"/>
    <w:rsid w:val="00FA252A"/>
    <w:rsid w:val="00FA37F1"/>
    <w:rsid w:val="00FA3CED"/>
    <w:rsid w:val="00FA3E79"/>
    <w:rsid w:val="00FA4F0E"/>
    <w:rsid w:val="00FA7CFC"/>
    <w:rsid w:val="00FB37A3"/>
    <w:rsid w:val="00FB56A4"/>
    <w:rsid w:val="00FB7F24"/>
    <w:rsid w:val="00FC125C"/>
    <w:rsid w:val="00FC1A03"/>
    <w:rsid w:val="00FC2E56"/>
    <w:rsid w:val="00FC5CE9"/>
    <w:rsid w:val="00FC780A"/>
    <w:rsid w:val="00FC7D8A"/>
    <w:rsid w:val="00FD06CE"/>
    <w:rsid w:val="00FD1386"/>
    <w:rsid w:val="00FD45FA"/>
    <w:rsid w:val="00FD5408"/>
    <w:rsid w:val="00FE1E75"/>
    <w:rsid w:val="00FE2EF0"/>
    <w:rsid w:val="00FE3EE8"/>
    <w:rsid w:val="00FE45DE"/>
    <w:rsid w:val="00FE53C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  <w15:docId w15:val="{D60649F2-36FC-4009-9225-0F066D3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6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6135"/>
    <w:rPr>
      <w:rFonts w:asciiTheme="majorHAnsi" w:eastAsiaTheme="majorEastAsia" w:hAnsiTheme="majorHAnsi" w:cstheme="majorBidi"/>
      <w:i/>
      <w:iCs/>
      <w:color w:val="2E74B5" w:themeColor="accent1" w:themeShade="BF"/>
      <w:szCs w:val="18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276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2352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B787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37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37A3"/>
    <w:rPr>
      <w:rFonts w:ascii="Arial" w:hAnsi="Arial" w:cs="Arial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7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7A3"/>
    <w:rPr>
      <w:rFonts w:ascii="Arial" w:hAnsi="Arial" w:cs="Arial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636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340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lraven.com/de/flachdachinstallation/musterexemplar-bis-yeti-13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lraven.com/de/produkte/bis-yeti-130-montagefu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lraven.com/de/flachdachinstallation/musterexemplar-bis-yeti-13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alraven.com/de/produkte/bis-yeti-130-montagef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lraven.com/de/produkte/bis-yeti-130-kabelrinnen-set-bup1000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6798-3140-4F73-8C1C-2FE2700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203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2187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cp:lastModifiedBy>Gabriele Pöhlmann</cp:lastModifiedBy>
  <cp:revision>19</cp:revision>
  <cp:lastPrinted>2021-02-23T13:17:00Z</cp:lastPrinted>
  <dcterms:created xsi:type="dcterms:W3CDTF">2021-03-17T14:44:00Z</dcterms:created>
  <dcterms:modified xsi:type="dcterms:W3CDTF">2021-03-22T15:10:00Z</dcterms:modified>
</cp:coreProperties>
</file>